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FC4E" w14:textId="77777777" w:rsidR="00D52B77" w:rsidRDefault="00D52B77" w:rsidP="00D52B77">
      <w:pPr>
        <w:spacing w:line="240" w:lineRule="auto"/>
        <w:ind w:firstLine="720"/>
        <w:jc w:val="center"/>
        <w:rPr>
          <w:rStyle w:val="PlaceholderText"/>
          <w:sz w:val="38"/>
          <w:u w:val="single"/>
        </w:rPr>
      </w:pPr>
      <w:bookmarkStart w:id="0" w:name="_GoBack"/>
      <w:bookmarkEnd w:id="0"/>
    </w:p>
    <w:p w14:paraId="1C0B1A86" w14:textId="77777777" w:rsidR="00D52B77" w:rsidRDefault="00D52B77" w:rsidP="00D52B77">
      <w:pPr>
        <w:spacing w:line="240" w:lineRule="auto"/>
        <w:ind w:firstLine="720"/>
        <w:jc w:val="center"/>
        <w:rPr>
          <w:rStyle w:val="PlaceholderText"/>
          <w:sz w:val="38"/>
          <w:u w:val="single"/>
        </w:rPr>
      </w:pPr>
    </w:p>
    <w:p w14:paraId="71054684" w14:textId="77777777" w:rsidR="00D52B77" w:rsidRDefault="00D52B77" w:rsidP="00D52B77">
      <w:pPr>
        <w:spacing w:line="240" w:lineRule="auto"/>
        <w:ind w:firstLine="720"/>
        <w:jc w:val="center"/>
        <w:rPr>
          <w:rStyle w:val="PlaceholderText"/>
          <w:sz w:val="38"/>
          <w:u w:val="single"/>
        </w:rPr>
      </w:pPr>
    </w:p>
    <w:p w14:paraId="726F2CDD" w14:textId="77777777" w:rsidR="00BA61FF" w:rsidRPr="00D52B77" w:rsidRDefault="00B21E24" w:rsidP="00D52B77">
      <w:pPr>
        <w:spacing w:line="240" w:lineRule="auto"/>
        <w:ind w:firstLine="720"/>
        <w:jc w:val="center"/>
        <w:rPr>
          <w:rStyle w:val="PlaceholderText"/>
          <w:sz w:val="38"/>
          <w:u w:val="single"/>
        </w:rPr>
      </w:pPr>
      <w:r w:rsidRPr="00D52B77">
        <w:rPr>
          <w:noProof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560BB" wp14:editId="22BCCFBD">
                <wp:simplePos x="0" y="0"/>
                <wp:positionH relativeFrom="column">
                  <wp:posOffset>-91440</wp:posOffset>
                </wp:positionH>
                <wp:positionV relativeFrom="page">
                  <wp:posOffset>438785</wp:posOffset>
                </wp:positionV>
                <wp:extent cx="0" cy="8805672"/>
                <wp:effectExtent l="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5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906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2pt,34.55pt" to="-7.2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TDtQEAAMMDAAAOAAAAZHJzL2Uyb0RvYy54bWysU02P0zAQvSPxHyzfadJKlC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" strokecolor="#5c83b4 [3204]" strokeweight="1pt">
                <w10:wrap anchory="page"/>
              </v:line>
            </w:pict>
          </mc:Fallback>
        </mc:AlternateContent>
      </w:r>
      <w:r w:rsidR="005B30E9" w:rsidRPr="00D52B77">
        <w:rPr>
          <w:noProof/>
          <w:color w:val="000000"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407A3C0F" wp14:editId="2C5EE058">
            <wp:simplePos x="0" y="0"/>
            <wp:positionH relativeFrom="margin">
              <wp:posOffset>-1463040</wp:posOffset>
            </wp:positionH>
            <wp:positionV relativeFrom="page">
              <wp:posOffset>228600</wp:posOffset>
            </wp:positionV>
            <wp:extent cx="1116330" cy="742315"/>
            <wp:effectExtent l="0" t="0" r="7620" b="635"/>
            <wp:wrapThrough wrapText="bothSides">
              <wp:wrapPolygon edited="0">
                <wp:start x="0" y="0"/>
                <wp:lineTo x="0" y="21064"/>
                <wp:lineTo x="21379" y="21064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01" w:rsidRPr="00D52B77">
        <w:rPr>
          <w:noProof/>
          <w:sz w:val="3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D16217" wp14:editId="51ACE931">
                <wp:simplePos x="0" y="0"/>
                <wp:positionH relativeFrom="leftMargin">
                  <wp:posOffset>91440</wp:posOffset>
                </wp:positionH>
                <wp:positionV relativeFrom="margin">
                  <wp:posOffset>350520</wp:posOffset>
                </wp:positionV>
                <wp:extent cx="1444625" cy="81991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819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9851F" w14:textId="77777777" w:rsidR="00C777FC" w:rsidRPr="00B21E24" w:rsidRDefault="00C777FC">
                            <w:pPr>
                              <w:jc w:val="right"/>
                              <w:rPr>
                                <w:vanish/>
                                <w:sz w:val="22"/>
                                <w:szCs w:val="3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color w:val="40618B" w:themeColor="accent1" w:themeShade="BF"/>
                                <w:sz w:val="18"/>
                                <w:szCs w:val="32"/>
                              </w:rPr>
                              <w:alias w:val="Organization"/>
                              <w:id w:val="-1652979805"/>
                              <w:placeholder>
                                <w:docPart w:val="8ED24D6D68BA46378BFCBDFCBE27D7EA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14:paraId="0914CB29" w14:textId="77777777" w:rsidR="00C777FC" w:rsidRPr="001C6C18" w:rsidRDefault="00416F9E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b/>
                                    <w:color w:val="40618B" w:themeColor="accent1" w:themeShade="BF"/>
                                    <w:sz w:val="18"/>
                                    <w:szCs w:val="32"/>
                                  </w:rPr>
                                </w:pPr>
                                <w:r w:rsidRPr="001C6C18">
                                  <w:rPr>
                                    <w:rFonts w:eastAsia="Times New Roman" w:cs="Times New Roman"/>
                                    <w:b/>
                                    <w:color w:val="40618B" w:themeColor="accent1" w:themeShade="BF"/>
                                    <w:sz w:val="18"/>
                                    <w:szCs w:val="32"/>
                                  </w:rPr>
                                  <w:t>City of Mount Vernon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0"/>
                              </w:rPr>
                              <w:alias w:val="Address"/>
                              <w:id w:val="-472216189"/>
                              <w:placeholder>
                                <w:docPart w:val="61188F728F3345668741D6DAFCA65216"/>
                              </w:placeholder>
                            </w:sdtPr>
                            <w:sdtEndPr>
                              <w:rPr>
                                <w:sz w:val="14"/>
                              </w:rPr>
                            </w:sdtEndPr>
                            <w:sdtContent>
                              <w:p w14:paraId="7DC28FA6" w14:textId="77777777" w:rsidR="00416F9E" w:rsidRPr="00F40A88" w:rsidRDefault="00416F9E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sz w:val="14"/>
                                  </w:rPr>
                                </w:pPr>
                                <w:r w:rsidRPr="00F40A88">
                                  <w:rPr>
                                    <w:sz w:val="14"/>
                                  </w:rPr>
                                  <w:t>40 Public Square</w:t>
                                </w:r>
                              </w:p>
                              <w:p w14:paraId="2C0DD681" w14:textId="77777777" w:rsidR="00416F9E" w:rsidRPr="00C536CA" w:rsidRDefault="00416F9E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sz w:val="14"/>
                                  </w:rPr>
                                </w:pPr>
                                <w:r w:rsidRPr="00C536CA">
                                  <w:rPr>
                                    <w:sz w:val="14"/>
                                  </w:rPr>
                                  <w:t>Mount Vernon, OH 43050</w:t>
                                </w:r>
                              </w:p>
                              <w:p w14:paraId="29EAEECD" w14:textId="77777777" w:rsidR="00416F9E" w:rsidRPr="00F40A88" w:rsidRDefault="00416F9E" w:rsidP="00B21E24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  <w:p w14:paraId="34D80371" w14:textId="77777777" w:rsidR="00416F9E" w:rsidRPr="00B21E24" w:rsidRDefault="00D52B77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Phone 740-393-9501</w:t>
                                </w:r>
                              </w:p>
                              <w:p w14:paraId="5E08DF24" w14:textId="77777777" w:rsidR="0098201C" w:rsidRDefault="00213A33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Fax 740-397-6595</w:t>
                                </w:r>
                              </w:p>
                              <w:p w14:paraId="156540CC" w14:textId="77777777" w:rsidR="00C777FC" w:rsidRPr="00F40A88" w:rsidRDefault="00BC354D">
                                <w:pPr>
                                  <w:pBdr>
                                    <w:top w:val="single" w:sz="18" w:space="1" w:color="FFFFFF" w:themeColor="accent2"/>
                                    <w:bottom w:val="single" w:sz="4" w:space="1" w:color="FFFFFF" w:themeColor="accent2"/>
                                  </w:pBdr>
                                  <w:jc w:val="right"/>
                                  <w:rPr>
                                    <w:sz w:val="14"/>
                                  </w:rPr>
                                </w:pPr>
                              </w:p>
                            </w:sdtContent>
                          </w:sdt>
                          <w:p w14:paraId="687387FB" w14:textId="77777777" w:rsidR="00C777FC" w:rsidRPr="0098201C" w:rsidRDefault="00C777FC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14:paraId="33349907" w14:textId="77777777" w:rsidR="0098201C" w:rsidRPr="0098201C" w:rsidRDefault="0098201C" w:rsidP="001C6C18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hd w:val="solid" w:color="40618B" w:themeColor="accent1" w:themeShade="BF" w:fill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03DF6A27" w14:textId="77777777" w:rsidR="00D52B77" w:rsidRDefault="00D52B77" w:rsidP="00D52B77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hd w:val="solid" w:color="40618B" w:themeColor="accent1" w:themeShade="BF" w:fill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David Carpenter</w:t>
                            </w:r>
                          </w:p>
                          <w:p w14:paraId="2CF80E05" w14:textId="77777777" w:rsidR="00590BB6" w:rsidRPr="00D52B77" w:rsidRDefault="00D52B77" w:rsidP="00D52B77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hd w:val="solid" w:color="40618B" w:themeColor="accent1" w:themeShade="BF" w:fill="auto"/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52B77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Street Superintendent</w:t>
                            </w:r>
                          </w:p>
                          <w:p w14:paraId="433EA3F7" w14:textId="77777777" w:rsidR="005F1D34" w:rsidRDefault="005F1D34" w:rsidP="001C6C18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hd w:val="solid" w:color="40618B" w:themeColor="accent1" w:themeShade="BF" w:fill="auto"/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14:paraId="552525E1" w14:textId="77777777" w:rsidR="00C777FC" w:rsidRDefault="00C777FC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D2AF8D7" w14:textId="77777777" w:rsidR="00A43501" w:rsidRDefault="00A43501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4990A40" w14:textId="77777777" w:rsidR="00590BB6" w:rsidRPr="00B11CB8" w:rsidRDefault="00590BB6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B11CB8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City Council</w:t>
                            </w:r>
                          </w:p>
                          <w:p w14:paraId="3E2B114B" w14:textId="77777777" w:rsidR="00C777FC" w:rsidRPr="00213A33" w:rsidRDefault="00590BB6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6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Bruce E. Hawkins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President</w:t>
                            </w:r>
                            <w:r w:rsidRPr="00213A33">
                              <w:rPr>
                                <w:color w:val="7B7B7B" w:themeColor="dark1" w:themeTint="84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5432E22" w14:textId="77777777" w:rsidR="003348D1" w:rsidRPr="00213A33" w:rsidRDefault="003348D1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Sam Barone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First Ward</w:t>
                            </w:r>
                          </w:p>
                          <w:p w14:paraId="4D4D978E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John Francis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Second Ward</w:t>
                            </w:r>
                          </w:p>
                          <w:p w14:paraId="34BC0E2F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 xml:space="preserve">Nancy </w:t>
                            </w:r>
                            <w:r w:rsidR="00A43501">
                              <w:rPr>
                                <w:b/>
                                <w:i/>
                                <w:sz w:val="16"/>
                              </w:rPr>
                              <w:t xml:space="preserve">R. </w:t>
                            </w: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Vail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Third Ward</w:t>
                            </w:r>
                          </w:p>
                          <w:p w14:paraId="2D78F49F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J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t>o</w:t>
                            </w: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hn L. Fair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Fourth Ward</w:t>
                            </w:r>
                          </w:p>
                          <w:p w14:paraId="144D3F8C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Mike H</w:t>
                            </w:r>
                            <w:r w:rsidR="00BA61FF" w:rsidRPr="00213A33">
                              <w:rPr>
                                <w:b/>
                                <w:i/>
                                <w:sz w:val="16"/>
                              </w:rPr>
                              <w:t>i</w:t>
                            </w: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llier</w:t>
                            </w:r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At Large</w:t>
                            </w:r>
                          </w:p>
                          <w:p w14:paraId="728B91C8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 xml:space="preserve">Susan </w:t>
                            </w:r>
                            <w:proofErr w:type="spellStart"/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Kahrl</w:t>
                            </w:r>
                            <w:proofErr w:type="spellEnd"/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At Large</w:t>
                            </w:r>
                          </w:p>
                          <w:p w14:paraId="6F64A123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 w:line="240" w:lineRule="auto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 xml:space="preserve">Janis </w:t>
                            </w:r>
                            <w:proofErr w:type="spellStart"/>
                            <w:r w:rsidRPr="00213A33">
                              <w:rPr>
                                <w:b/>
                                <w:i/>
                                <w:sz w:val="16"/>
                              </w:rPr>
                              <w:t>Seavolt</w:t>
                            </w:r>
                            <w:proofErr w:type="spellEnd"/>
                            <w:r w:rsidR="00213A33" w:rsidRPr="00213A33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At Large</w:t>
                            </w:r>
                          </w:p>
                          <w:p w14:paraId="0286A2BF" w14:textId="77777777" w:rsidR="00B11CB8" w:rsidRPr="00213A33" w:rsidRDefault="00B11CB8" w:rsidP="00B11CB8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</w:p>
                          <w:p w14:paraId="021E2393" w14:textId="77777777" w:rsidR="00BA61FF" w:rsidRPr="00213A33" w:rsidRDefault="00BA61FF" w:rsidP="00BA61FF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</w:p>
                          <w:p w14:paraId="59477BFF" w14:textId="77777777" w:rsidR="00B11CB8" w:rsidRDefault="00B11CB8" w:rsidP="00B11CB8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color w:val="7B7B7B" w:themeColor="dark1" w:themeTint="84"/>
                                <w:sz w:val="16"/>
                                <w:szCs w:val="20"/>
                              </w:rPr>
                            </w:pPr>
                          </w:p>
                          <w:p w14:paraId="266CBBF4" w14:textId="77777777" w:rsidR="00B11CB8" w:rsidRPr="00B11CB8" w:rsidRDefault="00B11CB8" w:rsidP="00B11CB8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jc w:val="right"/>
                              <w:rPr>
                                <w:color w:val="7B7B7B" w:themeColor="dark1" w:themeTint="8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Administration</w:t>
                            </w:r>
                          </w:p>
                          <w:p w14:paraId="34733511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t>Richard K. Mavis</w:t>
                            </w:r>
                            <w:r w:rsidR="00213A33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Mayor</w:t>
                            </w:r>
                          </w:p>
                          <w:p w14:paraId="42C79435" w14:textId="77777777" w:rsidR="00956651" w:rsidRPr="00213A33" w:rsidRDefault="00956651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t>David C. Glass</w:t>
                            </w:r>
                            <w:r w:rsidR="00213A33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Safety Service Director</w:t>
                            </w:r>
                          </w:p>
                          <w:p w14:paraId="7D8D9695" w14:textId="77777777" w:rsidR="00B11CB8" w:rsidRPr="00213A33" w:rsidRDefault="00AF5AEC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Chip McConville</w:t>
                            </w:r>
                            <w:r w:rsidR="00213A33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B11CB8"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Law Director</w:t>
                            </w:r>
                          </w:p>
                          <w:p w14:paraId="3BD6D075" w14:textId="77777777" w:rsidR="00B11CB8" w:rsidRPr="00213A33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t>Paul E. Spurgeon</w:t>
                            </w:r>
                            <w:r w:rsidR="00213A33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Judge</w:t>
                            </w:r>
                          </w:p>
                          <w:p w14:paraId="3B07FBEF" w14:textId="77777777" w:rsidR="00B11CB8" w:rsidRPr="00213A33" w:rsidRDefault="006911BC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Anton J. (Bud)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Krutsch</w:t>
                            </w:r>
                            <w:proofErr w:type="spellEnd"/>
                            <w:r w:rsidR="00213A33" w:rsidRPr="00C536CA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 w:rsidR="00B11CB8" w:rsidRPr="00213A33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Treasurer</w:t>
                            </w:r>
                          </w:p>
                          <w:p w14:paraId="3C58DB16" w14:textId="77777777" w:rsidR="00B11CB8" w:rsidRDefault="00B11CB8" w:rsidP="00213A33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t>Terry L. Scott</w:t>
                            </w:r>
                            <w:r w:rsidR="00213A33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A43501" w:rsidRPr="00A43501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Aud</w:t>
                            </w:r>
                            <w:r w:rsidR="00A43501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itor</w:t>
                            </w:r>
                          </w:p>
                          <w:p w14:paraId="37D9BDF9" w14:textId="77777777" w:rsidR="00A43501" w:rsidRDefault="006911BC" w:rsidP="00A43501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Tanya M. Newell</w:t>
                            </w:r>
                            <w:r w:rsidR="00A43501" w:rsidRPr="00213A33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A43501"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Clerk of Council</w:t>
                            </w:r>
                          </w:p>
                          <w:p w14:paraId="3759D146" w14:textId="77777777" w:rsidR="00A43501" w:rsidRDefault="00A43501" w:rsidP="00A43501">
                            <w:pPr>
                              <w:pBdr>
                                <w:top w:val="single" w:sz="18" w:space="1" w:color="FFFFFF" w:themeColor="accent2"/>
                                <w:bottom w:val="single" w:sz="4" w:space="1" w:color="FFFFFF" w:themeColor="accent2"/>
                              </w:pBdr>
                              <w:spacing w:after="120"/>
                              <w:jc w:val="right"/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</w:pP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t>Dee M. Wood</w:t>
                            </w:r>
                            <w:r w:rsidRPr="00C536CA">
                              <w:rPr>
                                <w:b/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7B7B7B" w:themeColor="dark1" w:themeTint="84"/>
                                <w:sz w:val="14"/>
                                <w:szCs w:val="20"/>
                              </w:rPr>
                              <w:t>Assistant Clerk of Council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93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7.6pt;width:113.75pt;height:645.6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" o:allowincell="f" filled="f" stroked="f">
                <v:textbox inset="14.4pt,0,14.4pt,0">
                  <w:txbxContent>
                    <w:p w:rsidR="00C777FC" w:rsidRPr="00B21E24" w:rsidRDefault="00C777FC">
                      <w:pPr>
                        <w:jc w:val="right"/>
                        <w:rPr>
                          <w:vanish/>
                          <w:sz w:val="22"/>
                          <w:szCs w:val="32"/>
                          <w:u w:val="single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color w:val="40618B" w:themeColor="accent1" w:themeShade="BF"/>
                          <w:sz w:val="18"/>
                          <w:szCs w:val="32"/>
                        </w:rPr>
                        <w:alias w:val="Organization"/>
                        <w:id w:val="-1652979805"/>
                        <w:placeholder>
                          <w:docPart w:val="8ED24D6D68BA46378BFCBDFCBE27D7EA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C777FC" w:rsidRPr="001C6C18" w:rsidRDefault="00416F9E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b/>
                              <w:color w:val="40618B" w:themeColor="accent1" w:themeShade="BF"/>
                              <w:sz w:val="18"/>
                              <w:szCs w:val="32"/>
                            </w:rPr>
                          </w:pPr>
                          <w:r w:rsidRPr="001C6C18">
                            <w:rPr>
                              <w:rFonts w:eastAsia="Times New Roman" w:cs="Times New Roman"/>
                              <w:b/>
                              <w:color w:val="40618B" w:themeColor="accent1" w:themeShade="BF"/>
                              <w:sz w:val="18"/>
                              <w:szCs w:val="32"/>
                            </w:rPr>
                            <w:t>City of Mount Vernon</w:t>
                          </w:r>
                        </w:p>
                      </w:sdtContent>
                    </w:sdt>
                    <w:sdt>
                      <w:sdtPr>
                        <w:rPr>
                          <w:sz w:val="20"/>
                        </w:rPr>
                        <w:alias w:val="Address"/>
                        <w:id w:val="-472216189"/>
                        <w:placeholder>
                          <w:docPart w:val="61188F728F3345668741D6DAFCA65216"/>
                        </w:placeholder>
                      </w:sdtPr>
                      <w:sdtEndPr>
                        <w:rPr>
                          <w:sz w:val="14"/>
                        </w:rPr>
                      </w:sdtEndPr>
                      <w:sdtContent>
                        <w:p w:rsidR="00416F9E" w:rsidRPr="00F40A88" w:rsidRDefault="00416F9E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sz w:val="14"/>
                            </w:rPr>
                          </w:pPr>
                          <w:r w:rsidRPr="00F40A88">
                            <w:rPr>
                              <w:sz w:val="14"/>
                            </w:rPr>
                            <w:t>40 Public Square</w:t>
                          </w:r>
                        </w:p>
                        <w:p w:rsidR="00416F9E" w:rsidRPr="00C536CA" w:rsidRDefault="00416F9E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sz w:val="14"/>
                            </w:rPr>
                          </w:pPr>
                          <w:r w:rsidRPr="00C536CA">
                            <w:rPr>
                              <w:sz w:val="14"/>
                            </w:rPr>
                            <w:t>Mount Vernon, OH 43050</w:t>
                          </w:r>
                        </w:p>
                        <w:p w:rsidR="00416F9E" w:rsidRPr="00F40A88" w:rsidRDefault="00416F9E" w:rsidP="00B21E24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center"/>
                            <w:rPr>
                              <w:sz w:val="14"/>
                            </w:rPr>
                          </w:pPr>
                        </w:p>
                        <w:p w:rsidR="00416F9E" w:rsidRPr="00B21E24" w:rsidRDefault="00D52B77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Phone 740-393-9501</w:t>
                          </w:r>
                        </w:p>
                        <w:p w:rsidR="0098201C" w:rsidRDefault="00213A33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Fax 740-397-6595</w:t>
                          </w:r>
                        </w:p>
                        <w:p w:rsidR="00C777FC" w:rsidRPr="00F40A88" w:rsidRDefault="0011173D">
                          <w:pPr>
                            <w:pBdr>
                              <w:top w:val="single" w:sz="18" w:space="1" w:color="FFFFFF" w:themeColor="accent2"/>
                              <w:bottom w:val="single" w:sz="4" w:space="1" w:color="FFFFFF" w:themeColor="accent2"/>
                            </w:pBdr>
                            <w:jc w:val="right"/>
                            <w:rPr>
                              <w:sz w:val="14"/>
                            </w:rPr>
                          </w:pPr>
                        </w:p>
                      </w:sdtContent>
                    </w:sdt>
                    <w:p w:rsidR="00C777FC" w:rsidRPr="0098201C" w:rsidRDefault="00C777FC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sz w:val="4"/>
                          <w:szCs w:val="20"/>
                        </w:rPr>
                      </w:pPr>
                    </w:p>
                    <w:p w:rsidR="0098201C" w:rsidRPr="0098201C" w:rsidRDefault="0098201C" w:rsidP="001C6C18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hd w:val="solid" w:color="40618B" w:themeColor="accent1" w:themeShade="BF" w:fill="auto"/>
                        <w:jc w:val="center"/>
                        <w:rPr>
                          <w:b/>
                          <w:i/>
                          <w:color w:val="FFFFFF" w:themeColor="background1"/>
                          <w:sz w:val="10"/>
                        </w:rPr>
                      </w:pPr>
                    </w:p>
                    <w:p w:rsidR="00D52B77" w:rsidRDefault="00D52B77" w:rsidP="00D52B77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hd w:val="solid" w:color="40618B" w:themeColor="accent1" w:themeShade="BF" w:fill="auto"/>
                        <w:jc w:val="center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David Carpenter</w:t>
                      </w:r>
                    </w:p>
                    <w:p w:rsidR="00590BB6" w:rsidRPr="00D52B77" w:rsidRDefault="00D52B77" w:rsidP="00D52B77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hd w:val="solid" w:color="40618B" w:themeColor="accent1" w:themeShade="BF" w:fill="auto"/>
                        <w:spacing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D52B77"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Street Superintendent</w:t>
                      </w:r>
                    </w:p>
                    <w:p w:rsidR="005F1D34" w:rsidRDefault="005F1D34" w:rsidP="001C6C18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hd w:val="solid" w:color="40618B" w:themeColor="accent1" w:themeShade="BF" w:fill="auto"/>
                        <w:rPr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:rsidR="00C777FC" w:rsidRDefault="00C777FC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sz w:val="18"/>
                        </w:rPr>
                      </w:pPr>
                    </w:p>
                    <w:p w:rsidR="00A43501" w:rsidRDefault="00A43501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sz w:val="18"/>
                        </w:rPr>
                      </w:pPr>
                    </w:p>
                    <w:p w:rsidR="00590BB6" w:rsidRPr="00B11CB8" w:rsidRDefault="00590BB6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b/>
                          <w:i/>
                          <w:sz w:val="18"/>
                          <w:u w:val="single"/>
                        </w:rPr>
                      </w:pPr>
                      <w:r w:rsidRPr="00B11CB8">
                        <w:rPr>
                          <w:b/>
                          <w:i/>
                          <w:sz w:val="18"/>
                          <w:u w:val="single"/>
                        </w:rPr>
                        <w:t>City Council</w:t>
                      </w:r>
                    </w:p>
                    <w:p w:rsidR="00C777FC" w:rsidRPr="00213A33" w:rsidRDefault="00590BB6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6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Bruce E. Hawkins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President</w:t>
                      </w:r>
                      <w:r w:rsidRPr="00213A33">
                        <w:rPr>
                          <w:color w:val="7B7B7B" w:themeColor="dark1" w:themeTint="84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348D1" w:rsidRPr="00213A33" w:rsidRDefault="003348D1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Sam Barone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First Ward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John Francis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Second Ward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 xml:space="preserve">Nancy </w:t>
                      </w:r>
                      <w:r w:rsidR="00A43501">
                        <w:rPr>
                          <w:b/>
                          <w:i/>
                          <w:sz w:val="16"/>
                        </w:rPr>
                        <w:t xml:space="preserve">R. </w:t>
                      </w:r>
                      <w:r w:rsidRPr="00213A33">
                        <w:rPr>
                          <w:b/>
                          <w:i/>
                          <w:sz w:val="16"/>
                        </w:rPr>
                        <w:t>Vail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Third Ward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J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t>o</w:t>
                      </w:r>
                      <w:r w:rsidRPr="00213A33">
                        <w:rPr>
                          <w:b/>
                          <w:i/>
                          <w:sz w:val="16"/>
                        </w:rPr>
                        <w:t>hn L. Fair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Fourth Ward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Mike H</w:t>
                      </w:r>
                      <w:r w:rsidR="00BA61FF" w:rsidRPr="00213A33">
                        <w:rPr>
                          <w:b/>
                          <w:i/>
                          <w:sz w:val="16"/>
                        </w:rPr>
                        <w:t>i</w:t>
                      </w:r>
                      <w:r w:rsidRPr="00213A33">
                        <w:rPr>
                          <w:b/>
                          <w:i/>
                          <w:sz w:val="16"/>
                        </w:rPr>
                        <w:t>llier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At Large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Susan Kahrl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At Large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 w:line="240" w:lineRule="auto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213A33">
                        <w:rPr>
                          <w:b/>
                          <w:i/>
                          <w:sz w:val="16"/>
                        </w:rPr>
                        <w:t>Janis Seavolt</w:t>
                      </w:r>
                      <w:r w:rsidR="00213A33" w:rsidRPr="00213A33">
                        <w:rPr>
                          <w:b/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At Large</w:t>
                      </w:r>
                    </w:p>
                    <w:p w:rsidR="00B11CB8" w:rsidRPr="00213A33" w:rsidRDefault="00B11CB8" w:rsidP="00B11CB8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</w:p>
                    <w:p w:rsidR="00BA61FF" w:rsidRPr="00213A33" w:rsidRDefault="00BA61FF" w:rsidP="00BA61FF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</w:p>
                    <w:p w:rsidR="00B11CB8" w:rsidRDefault="00B11CB8" w:rsidP="00B11CB8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color w:val="7B7B7B" w:themeColor="dark1" w:themeTint="84"/>
                          <w:sz w:val="16"/>
                          <w:szCs w:val="20"/>
                        </w:rPr>
                      </w:pPr>
                    </w:p>
                    <w:p w:rsidR="00B11CB8" w:rsidRPr="00B11CB8" w:rsidRDefault="00B11CB8" w:rsidP="00B11CB8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jc w:val="right"/>
                        <w:rPr>
                          <w:color w:val="7B7B7B" w:themeColor="dark1" w:themeTint="84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Administration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C536CA">
                        <w:rPr>
                          <w:b/>
                          <w:i/>
                          <w:sz w:val="16"/>
                        </w:rPr>
                        <w:t>Richard K. Mavis</w:t>
                      </w:r>
                      <w:r w:rsidR="00213A33" w:rsidRPr="00213A33">
                        <w:rPr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Mayor</w:t>
                      </w:r>
                    </w:p>
                    <w:p w:rsidR="00956651" w:rsidRPr="00213A33" w:rsidRDefault="00956651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C536CA">
                        <w:rPr>
                          <w:b/>
                          <w:i/>
                          <w:sz w:val="16"/>
                        </w:rPr>
                        <w:t>David C. Glass</w:t>
                      </w:r>
                      <w:r w:rsidR="00213A33" w:rsidRPr="00213A33">
                        <w:rPr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Safety Service Director</w:t>
                      </w:r>
                    </w:p>
                    <w:p w:rsidR="00B11CB8" w:rsidRPr="00213A33" w:rsidRDefault="00AF5AEC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Chip McConville</w:t>
                      </w:r>
                      <w:r w:rsidR="00213A33" w:rsidRPr="00213A33">
                        <w:rPr>
                          <w:i/>
                          <w:sz w:val="16"/>
                        </w:rPr>
                        <w:br/>
                      </w:r>
                      <w:r w:rsidR="00B11CB8"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Law Director</w:t>
                      </w:r>
                    </w:p>
                    <w:p w:rsidR="00B11CB8" w:rsidRPr="00213A33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C536CA">
                        <w:rPr>
                          <w:b/>
                          <w:i/>
                          <w:sz w:val="16"/>
                        </w:rPr>
                        <w:t>Paul E. Spurgeon</w:t>
                      </w:r>
                      <w:r w:rsidR="00213A33" w:rsidRPr="00213A33">
                        <w:rPr>
                          <w:i/>
                          <w:sz w:val="16"/>
                        </w:rPr>
                        <w:br/>
                      </w:r>
                      <w:r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Judge</w:t>
                      </w:r>
                    </w:p>
                    <w:p w:rsidR="00B11CB8" w:rsidRPr="00213A33" w:rsidRDefault="006911BC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Anton J. (Bud) Krutsch</w:t>
                      </w:r>
                      <w:r w:rsidR="00213A33" w:rsidRPr="00C536CA">
                        <w:rPr>
                          <w:b/>
                          <w:i/>
                          <w:sz w:val="16"/>
                        </w:rPr>
                        <w:br/>
                      </w:r>
                      <w:r w:rsidR="00B11CB8" w:rsidRPr="00213A33">
                        <w:rPr>
                          <w:color w:val="7B7B7B" w:themeColor="dark1" w:themeTint="84"/>
                          <w:sz w:val="14"/>
                          <w:szCs w:val="20"/>
                        </w:rPr>
                        <w:t>Treasurer</w:t>
                      </w:r>
                    </w:p>
                    <w:p w:rsidR="00B11CB8" w:rsidRDefault="00B11CB8" w:rsidP="00213A33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C536CA">
                        <w:rPr>
                          <w:b/>
                          <w:i/>
                          <w:sz w:val="16"/>
                        </w:rPr>
                        <w:t>Terry L. Scott</w:t>
                      </w:r>
                      <w:r w:rsidR="00213A33" w:rsidRPr="00213A33">
                        <w:rPr>
                          <w:i/>
                          <w:sz w:val="16"/>
                        </w:rPr>
                        <w:br/>
                      </w:r>
                      <w:r w:rsidR="00A43501" w:rsidRPr="00A43501">
                        <w:rPr>
                          <w:color w:val="7B7B7B" w:themeColor="dark1" w:themeTint="84"/>
                          <w:sz w:val="14"/>
                          <w:szCs w:val="20"/>
                        </w:rPr>
                        <w:t>Aud</w:t>
                      </w:r>
                      <w:r w:rsidR="00A43501">
                        <w:rPr>
                          <w:color w:val="7B7B7B" w:themeColor="dark1" w:themeTint="84"/>
                          <w:sz w:val="14"/>
                          <w:szCs w:val="20"/>
                        </w:rPr>
                        <w:t>itor</w:t>
                      </w:r>
                    </w:p>
                    <w:p w:rsidR="00A43501" w:rsidRDefault="006911BC" w:rsidP="00A43501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Tanya M. Newell</w:t>
                      </w:r>
                      <w:r w:rsidR="00A43501" w:rsidRPr="00213A33">
                        <w:rPr>
                          <w:i/>
                          <w:sz w:val="16"/>
                        </w:rPr>
                        <w:br/>
                      </w:r>
                      <w:r w:rsidR="00A43501">
                        <w:rPr>
                          <w:color w:val="7B7B7B" w:themeColor="dark1" w:themeTint="84"/>
                          <w:sz w:val="14"/>
                          <w:szCs w:val="20"/>
                        </w:rPr>
                        <w:t>Clerk of Council</w:t>
                      </w:r>
                    </w:p>
                    <w:p w:rsidR="00A43501" w:rsidRDefault="00A43501" w:rsidP="00A43501">
                      <w:pPr>
                        <w:pBdr>
                          <w:top w:val="single" w:sz="18" w:space="1" w:color="FFFFFF" w:themeColor="accent2"/>
                          <w:bottom w:val="single" w:sz="4" w:space="1" w:color="FFFFFF" w:themeColor="accent2"/>
                        </w:pBdr>
                        <w:spacing w:after="120"/>
                        <w:jc w:val="right"/>
                        <w:rPr>
                          <w:color w:val="7B7B7B" w:themeColor="dark1" w:themeTint="84"/>
                          <w:sz w:val="14"/>
                          <w:szCs w:val="20"/>
                        </w:rPr>
                      </w:pPr>
                      <w:r w:rsidRPr="00C536CA">
                        <w:rPr>
                          <w:b/>
                          <w:i/>
                          <w:sz w:val="16"/>
                        </w:rPr>
                        <w:t>Dee M. Wood</w:t>
                      </w:r>
                      <w:r w:rsidRPr="00C536CA">
                        <w:rPr>
                          <w:b/>
                          <w:i/>
                          <w:sz w:val="16"/>
                        </w:rPr>
                        <w:br/>
                      </w:r>
                      <w:r>
                        <w:rPr>
                          <w:color w:val="7B7B7B" w:themeColor="dark1" w:themeTint="84"/>
                          <w:sz w:val="14"/>
                          <w:szCs w:val="20"/>
                        </w:rPr>
                        <w:t>Assistant Clerk of Council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2B77" w:rsidRPr="00D52B77">
        <w:rPr>
          <w:rStyle w:val="PlaceholderText"/>
          <w:sz w:val="38"/>
          <w:u w:val="single"/>
        </w:rPr>
        <w:t>STREET DEPARTMENT RESPONSIBILITIES</w:t>
      </w:r>
    </w:p>
    <w:p w14:paraId="2E18FE51" w14:textId="77777777" w:rsidR="00D52B77" w:rsidRDefault="00D52B77" w:rsidP="00D52B77">
      <w:pPr>
        <w:spacing w:line="240" w:lineRule="auto"/>
        <w:ind w:firstLine="720"/>
        <w:jc w:val="center"/>
        <w:rPr>
          <w:rStyle w:val="PlaceholderText"/>
        </w:rPr>
      </w:pPr>
    </w:p>
    <w:p w14:paraId="0FE12FC9" w14:textId="77777777" w:rsidR="00D52B77" w:rsidRDefault="00D52B77" w:rsidP="00D52B77">
      <w:pPr>
        <w:spacing w:line="240" w:lineRule="auto"/>
        <w:ind w:firstLine="720"/>
        <w:jc w:val="center"/>
        <w:rPr>
          <w:rStyle w:val="PlaceholderText"/>
        </w:rPr>
      </w:pPr>
    </w:p>
    <w:p w14:paraId="4CF2FB00" w14:textId="77777777" w:rsidR="00BA61FF" w:rsidRDefault="00BA61FF" w:rsidP="006911BC">
      <w:pPr>
        <w:spacing w:line="240" w:lineRule="auto"/>
        <w:ind w:firstLine="720"/>
        <w:rPr>
          <w:rStyle w:val="PlaceholderText"/>
        </w:rPr>
      </w:pPr>
    </w:p>
    <w:p w14:paraId="209405B2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Potholes</w:t>
      </w:r>
    </w:p>
    <w:p w14:paraId="69AB3735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Traffic Signs</w:t>
      </w:r>
    </w:p>
    <w:p w14:paraId="6871D946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Storm Water Drainage</w:t>
      </w:r>
    </w:p>
    <w:p w14:paraId="72A93748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Street Signs</w:t>
      </w:r>
    </w:p>
    <w:p w14:paraId="60BAB1BA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Mowing of Right of Ways Areas</w:t>
      </w:r>
    </w:p>
    <w:p w14:paraId="75410E0D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Street Light Repair Call A.E.P. 1-800-672-2231</w:t>
      </w:r>
    </w:p>
    <w:p w14:paraId="5BC4EEA0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Snow Removal</w:t>
      </w:r>
    </w:p>
    <w:p w14:paraId="2D034B2A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 xml:space="preserve">Road </w:t>
      </w:r>
      <w:proofErr w:type="spellStart"/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Berming</w:t>
      </w:r>
      <w:proofErr w:type="spellEnd"/>
    </w:p>
    <w:p w14:paraId="72675855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Traffic Line Painting</w:t>
      </w:r>
    </w:p>
    <w:p w14:paraId="01B49910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Street Sweeping</w:t>
      </w:r>
    </w:p>
    <w:p w14:paraId="0860A8BF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Dead Animals on Street or Roads</w:t>
      </w:r>
    </w:p>
    <w:p w14:paraId="7F366820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Alley Maintenance</w:t>
      </w:r>
    </w:p>
    <w:p w14:paraId="6545820F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Culvert Maintenance with City Right-of-ways</w:t>
      </w:r>
    </w:p>
    <w:p w14:paraId="369B607A" w14:textId="77777777" w:rsidR="00D52B77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Traffic Signals</w:t>
      </w:r>
    </w:p>
    <w:p w14:paraId="01D0F8CC" w14:textId="77777777" w:rsidR="0098201C" w:rsidRPr="00D52B77" w:rsidRDefault="00D52B77" w:rsidP="00D52B77">
      <w:pPr>
        <w:pStyle w:val="ListParagraph"/>
        <w:numPr>
          <w:ilvl w:val="0"/>
          <w:numId w:val="6"/>
        </w:numPr>
        <w:spacing w:after="150" w:line="360" w:lineRule="auto"/>
        <w:ind w:right="29"/>
        <w:rPr>
          <w:b/>
          <w:color w:val="0070C0"/>
          <w:sz w:val="28"/>
          <w:szCs w:val="28"/>
        </w:rPr>
      </w:pPr>
      <w:r w:rsidRPr="00D52B77">
        <w:rPr>
          <w:rFonts w:ascii="Arial" w:eastAsia="Times New Roman" w:hAnsi="Arial" w:cs="Arial"/>
          <w:b/>
          <w:color w:val="0070C0"/>
          <w:sz w:val="28"/>
          <w:szCs w:val="28"/>
        </w:rPr>
        <w:t>Trees and Tree Limbs in Roadways</w:t>
      </w:r>
      <w:r w:rsidR="00C536CA" w:rsidRPr="00D52B77">
        <w:rPr>
          <w:rFonts w:ascii="Arial" w:eastAsia="Times New Roman" w:hAnsi="Arial"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AD8A9" wp14:editId="10D6BFC3">
                <wp:simplePos x="0" y="0"/>
                <wp:positionH relativeFrom="column">
                  <wp:posOffset>-1043940</wp:posOffset>
                </wp:positionH>
                <wp:positionV relativeFrom="page">
                  <wp:posOffset>9253855</wp:posOffset>
                </wp:positionV>
                <wp:extent cx="1883664" cy="155448"/>
                <wp:effectExtent l="0" t="0" r="2159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83664" cy="1554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16480" w14:textId="77777777" w:rsidR="00C536CA" w:rsidRPr="00C536CA" w:rsidRDefault="00C536CA" w:rsidP="00C536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6CA">
                              <w:rPr>
                                <w:sz w:val="20"/>
                                <w:szCs w:val="20"/>
                              </w:rPr>
                              <w:t>www.mountvernonohio.org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8288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0466" id="Text Box 5" o:spid="_x0000_s1027" type="#_x0000_t202" style="position:absolute;left:0;text-align:left;margin-left:-82.2pt;margin-top:728.65pt;width:148.3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" filled="f" strokeweight=".5pt">
                <v:textbox inset="14.4pt,0,14.4pt,0">
                  <w:txbxContent>
                    <w:p w:rsidR="00C536CA" w:rsidRPr="00C536CA" w:rsidRDefault="00C536CA" w:rsidP="00C536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6CA">
                        <w:rPr>
                          <w:sz w:val="20"/>
                          <w:szCs w:val="20"/>
                        </w:rPr>
                        <w:t>www.mountvernonohio.org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201C" w:rsidRPr="00D52B77" w:rsidSect="00D52B77">
      <w:pgSz w:w="12240" w:h="15840" w:code="1"/>
      <w:pgMar w:top="1440" w:right="1296" w:bottom="1440" w:left="2736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88DC" w14:textId="77777777" w:rsidR="00BC354D" w:rsidRDefault="00BC354D" w:rsidP="005B30E9">
      <w:pPr>
        <w:spacing w:line="240" w:lineRule="auto"/>
      </w:pPr>
      <w:r>
        <w:separator/>
      </w:r>
    </w:p>
  </w:endnote>
  <w:endnote w:type="continuationSeparator" w:id="0">
    <w:p w14:paraId="03F4F668" w14:textId="77777777" w:rsidR="00BC354D" w:rsidRDefault="00BC354D" w:rsidP="005B3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281E" w14:textId="77777777" w:rsidR="00BC354D" w:rsidRDefault="00BC354D" w:rsidP="005B30E9">
      <w:pPr>
        <w:spacing w:line="240" w:lineRule="auto"/>
      </w:pPr>
      <w:r>
        <w:separator/>
      </w:r>
    </w:p>
  </w:footnote>
  <w:footnote w:type="continuationSeparator" w:id="0">
    <w:p w14:paraId="674A41F2" w14:textId="77777777" w:rsidR="00BC354D" w:rsidRDefault="00BC354D" w:rsidP="005B3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0918"/>
    <w:multiLevelType w:val="hybridMultilevel"/>
    <w:tmpl w:val="4B28B8E2"/>
    <w:lvl w:ilvl="0" w:tplc="EA764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E2430"/>
    <w:multiLevelType w:val="hybridMultilevel"/>
    <w:tmpl w:val="D82A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2941"/>
    <w:multiLevelType w:val="hybridMultilevel"/>
    <w:tmpl w:val="CE54F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F65108"/>
    <w:multiLevelType w:val="hybridMultilevel"/>
    <w:tmpl w:val="B21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21F7"/>
    <w:multiLevelType w:val="multilevel"/>
    <w:tmpl w:val="6F7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E0820"/>
    <w:multiLevelType w:val="hybridMultilevel"/>
    <w:tmpl w:val="A74A66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B4"/>
    <w:rsid w:val="00022AF5"/>
    <w:rsid w:val="0003188E"/>
    <w:rsid w:val="0011173D"/>
    <w:rsid w:val="001C6C18"/>
    <w:rsid w:val="00213A33"/>
    <w:rsid w:val="00233FA1"/>
    <w:rsid w:val="002B75E2"/>
    <w:rsid w:val="002D2CB7"/>
    <w:rsid w:val="003348D1"/>
    <w:rsid w:val="003D3EF3"/>
    <w:rsid w:val="00416F9E"/>
    <w:rsid w:val="004B6893"/>
    <w:rsid w:val="00590BB6"/>
    <w:rsid w:val="005B30E9"/>
    <w:rsid w:val="005D1C8F"/>
    <w:rsid w:val="005F1D34"/>
    <w:rsid w:val="006911BC"/>
    <w:rsid w:val="006E5124"/>
    <w:rsid w:val="00701A0B"/>
    <w:rsid w:val="00735DB4"/>
    <w:rsid w:val="007D46B6"/>
    <w:rsid w:val="007F5E09"/>
    <w:rsid w:val="00955935"/>
    <w:rsid w:val="00956651"/>
    <w:rsid w:val="0098201C"/>
    <w:rsid w:val="009D3CCF"/>
    <w:rsid w:val="00A43501"/>
    <w:rsid w:val="00AF32F7"/>
    <w:rsid w:val="00AF5AEC"/>
    <w:rsid w:val="00B11CB8"/>
    <w:rsid w:val="00B144B4"/>
    <w:rsid w:val="00B21E24"/>
    <w:rsid w:val="00B73101"/>
    <w:rsid w:val="00BA61FF"/>
    <w:rsid w:val="00BC354D"/>
    <w:rsid w:val="00C05AAA"/>
    <w:rsid w:val="00C1565C"/>
    <w:rsid w:val="00C536CA"/>
    <w:rsid w:val="00C777FC"/>
    <w:rsid w:val="00D40440"/>
    <w:rsid w:val="00D52B77"/>
    <w:rsid w:val="00EF1DA4"/>
    <w:rsid w:val="00F40A88"/>
    <w:rsid w:val="00F726CE"/>
    <w:rsid w:val="00FD169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2692"/>
  <w15:docId w15:val="{D55CB3D1-F51E-4324-9D71-C3E6AB8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unhideWhenUsed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911BC"/>
    <w:pPr>
      <w:keepNext/>
      <w:spacing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FFFFFF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5B30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0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C6C1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911B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D5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ety%20Security\Documents\letterhead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24D6D68BA46378BFCBDFCBE27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7CC0-7D74-42CF-93BB-1B2429259CA0}"/>
      </w:docPartPr>
      <w:docPartBody>
        <w:p w:rsidR="002F4999" w:rsidRDefault="00AB1135">
          <w:pPr>
            <w:pStyle w:val="8ED24D6D68BA46378BFCBDFCBE27D7EA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61188F728F3345668741D6DAFCA6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F94D-666F-475F-B5D8-268684EF7395}"/>
      </w:docPartPr>
      <w:docPartBody>
        <w:p w:rsidR="002F4999" w:rsidRDefault="00AB1135">
          <w:pPr>
            <w:pStyle w:val="61188F728F3345668741D6DAFCA65216"/>
          </w:pPr>
          <w: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35"/>
    <w:rsid w:val="0028179C"/>
    <w:rsid w:val="002F4999"/>
    <w:rsid w:val="002F729A"/>
    <w:rsid w:val="003F26F8"/>
    <w:rsid w:val="008D6305"/>
    <w:rsid w:val="00AB1135"/>
    <w:rsid w:val="00B4318D"/>
    <w:rsid w:val="00D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8ED24D6D68BA46378BFCBDFCBE27D7EA">
    <w:name w:val="8ED24D6D68BA46378BFCBDFCBE27D7EA"/>
  </w:style>
  <w:style w:type="paragraph" w:customStyle="1" w:styleId="61188F728F3345668741D6DAFCA65216">
    <w:name w:val="61188F728F3345668741D6DAFCA65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FFFFFF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182880" tIns="0" rIns="18288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City of Mount Vernon</Organization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2012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Security</dc:creator>
  <cp:lastModifiedBy>George Oswalt</cp:lastModifiedBy>
  <cp:revision>2</cp:revision>
  <cp:lastPrinted>2013-02-05T15:11:00Z</cp:lastPrinted>
  <dcterms:created xsi:type="dcterms:W3CDTF">2020-03-18T18:10:00Z</dcterms:created>
  <dcterms:modified xsi:type="dcterms:W3CDTF">2020-03-18T18:10:00Z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